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9A" w:rsidRDefault="00241627">
      <w:pPr>
        <w:pStyle w:val="Title"/>
      </w:pPr>
      <w:r>
        <w:t>Video Production Plan</w:t>
      </w:r>
    </w:p>
    <w:p w:rsidR="00BF639A" w:rsidRDefault="00BF63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5333"/>
        <w:gridCol w:w="1488"/>
        <w:gridCol w:w="2190"/>
      </w:tblGrid>
      <w:tr w:rsidR="00673F03" w:rsidTr="00673F03">
        <w:trPr>
          <w:cantSplit/>
          <w:trHeight w:val="207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673F03" w:rsidRDefault="00673F03">
            <w:pPr>
              <w:pStyle w:val="Heading1"/>
            </w:pPr>
            <w:r>
              <w:t>Group   members: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F03" w:rsidRDefault="00673F0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73F03" w:rsidRDefault="00673F03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F03" w:rsidRDefault="00673F03">
            <w:pPr>
              <w:rPr>
                <w:b/>
                <w:bCs/>
              </w:rPr>
            </w:pPr>
          </w:p>
        </w:tc>
      </w:tr>
    </w:tbl>
    <w:p w:rsidR="00BF639A" w:rsidRDefault="00BF639A">
      <w:pPr>
        <w:pStyle w:val="BodyText"/>
      </w:pPr>
    </w:p>
    <w:p w:rsidR="00BF639A" w:rsidRDefault="00BF639A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4"/>
        <w:gridCol w:w="5193"/>
      </w:tblGrid>
      <w:tr w:rsidR="00BF639A"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241627" w:rsidRDefault="00241627">
            <w:pPr>
              <w:pStyle w:val="BodyText"/>
              <w:rPr>
                <w:b/>
                <w:sz w:val="20"/>
                <w:szCs w:val="20"/>
              </w:rPr>
            </w:pPr>
            <w:r w:rsidRPr="00241627">
              <w:rPr>
                <w:b/>
                <w:sz w:val="20"/>
                <w:szCs w:val="20"/>
              </w:rPr>
              <w:t>Video Requirements:</w:t>
            </w:r>
          </w:p>
          <w:p w:rsidR="00BF639A" w:rsidRDefault="00BF639A"/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241627" w:rsidRDefault="00673F03">
            <w:pPr>
              <w:rPr>
                <w:b/>
              </w:rPr>
            </w:pPr>
            <w:r>
              <w:rPr>
                <w:b/>
              </w:rPr>
              <w:t>Story for your video:</w:t>
            </w:r>
          </w:p>
        </w:tc>
      </w:tr>
    </w:tbl>
    <w:p w:rsidR="00BF639A" w:rsidRDefault="00BF639A">
      <w:pPr>
        <w:pStyle w:val="BodyText"/>
      </w:pPr>
    </w:p>
    <w:p w:rsidR="00BF639A" w:rsidRDefault="00BF639A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3818"/>
        <w:gridCol w:w="3817"/>
        <w:gridCol w:w="2608"/>
      </w:tblGrid>
      <w:tr w:rsidR="00BF639A">
        <w:trPr>
          <w:cantSplit/>
          <w:trHeight w:val="242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9C5736">
            <w:pPr>
              <w:rPr>
                <w:b/>
                <w:bCs/>
              </w:rPr>
            </w:pPr>
            <w:r>
              <w:rPr>
                <w:b/>
                <w:bCs/>
              </w:rPr>
              <w:t>Plan</w:t>
            </w:r>
            <w:r w:rsidR="008E7591">
              <w:rPr>
                <w:b/>
                <w:bCs/>
              </w:rPr>
              <w:t>: To do list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9C5736">
            <w:pPr>
              <w:pStyle w:val="Heading1"/>
              <w:jc w:val="center"/>
            </w:pPr>
            <w:r>
              <w:t>Schedule</w:t>
            </w:r>
            <w:r w:rsidR="008E7591">
              <w:t>: what day, time to do</w:t>
            </w:r>
          </w:p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9C5736">
            <w:pPr>
              <w:pStyle w:val="Heading1"/>
              <w:jc w:val="center"/>
            </w:pPr>
            <w:r>
              <w:t>Description</w:t>
            </w:r>
            <w:r w:rsidR="008E7591">
              <w:t xml:space="preserve">: </w:t>
            </w:r>
            <w:bookmarkStart w:id="0" w:name="_GoBack"/>
            <w:r w:rsidR="008E7591" w:rsidRPr="009528FB">
              <w:t>who</w:t>
            </w:r>
            <w:bookmarkEnd w:id="0"/>
            <w:r w:rsidR="008E7591">
              <w:t>, what, where</w:t>
            </w:r>
          </w:p>
        </w:tc>
        <w:tc>
          <w:tcPr>
            <w:tcW w:w="260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>
            <w:pPr>
              <w:rPr>
                <w:b/>
                <w:bCs/>
              </w:rPr>
            </w:pPr>
          </w:p>
        </w:tc>
      </w:tr>
      <w:tr w:rsidR="00BF639A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9C5736" w:rsidRDefault="009C5736" w:rsidP="009C5736">
            <w:pPr>
              <w:pStyle w:val="BodyText"/>
              <w:rPr>
                <w:sz w:val="20"/>
                <w:szCs w:val="20"/>
              </w:rPr>
            </w:pPr>
            <w:r w:rsidRPr="009C5736">
              <w:rPr>
                <w:sz w:val="20"/>
                <w:szCs w:val="20"/>
              </w:rPr>
              <w:t>Script /Storyboard</w:t>
            </w:r>
            <w:r w:rsidR="00F520E4">
              <w:rPr>
                <w:sz w:val="20"/>
                <w:szCs w:val="20"/>
              </w:rPr>
              <w:t>: who will write it, draw it, when will that be fully done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2608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F520E4">
            <w:pPr>
              <w:pStyle w:val="Heading1"/>
            </w:pPr>
            <w:r>
              <w:t>Materials Needed</w:t>
            </w:r>
          </w:p>
          <w:p w:rsidR="00BF639A" w:rsidRPr="00673F03" w:rsidRDefault="00BF639A">
            <w:pPr>
              <w:numPr>
                <w:ilvl w:val="0"/>
                <w:numId w:val="3"/>
              </w:numPr>
            </w:pPr>
          </w:p>
          <w:p w:rsidR="00BF639A" w:rsidRPr="00673F03" w:rsidRDefault="00BF639A">
            <w:pPr>
              <w:numPr>
                <w:ilvl w:val="0"/>
                <w:numId w:val="3"/>
              </w:numPr>
            </w:pPr>
          </w:p>
          <w:p w:rsidR="00BF639A" w:rsidRDefault="00BF639A">
            <w:pPr>
              <w:numPr>
                <w:ilvl w:val="0"/>
                <w:numId w:val="3"/>
              </w:numPr>
            </w:pPr>
          </w:p>
        </w:tc>
      </w:tr>
      <w:tr w:rsidR="00BF639A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9C5736" w:rsidRDefault="009C5736" w:rsidP="009C5736">
            <w:pPr>
              <w:pStyle w:val="BodyText"/>
              <w:rPr>
                <w:sz w:val="20"/>
                <w:szCs w:val="20"/>
              </w:rPr>
            </w:pPr>
            <w:r w:rsidRPr="009C5736">
              <w:rPr>
                <w:sz w:val="20"/>
                <w:szCs w:val="20"/>
              </w:rPr>
              <w:t>Shot List</w:t>
            </w:r>
            <w:r w:rsidR="008E7591">
              <w:rPr>
                <w:sz w:val="20"/>
                <w:szCs w:val="20"/>
              </w:rPr>
              <w:t>: write out each shot you will film along with where and what happens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2608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</w:tr>
      <w:tr w:rsidR="00BF639A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9C5736" w:rsidRDefault="009C5736" w:rsidP="009C5736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Shot List continued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2608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673F03" w:rsidRDefault="00673F03" w:rsidP="00673F03">
            <w:pPr>
              <w:pStyle w:val="BodyText"/>
              <w:rPr>
                <w:b/>
                <w:sz w:val="20"/>
                <w:szCs w:val="20"/>
              </w:rPr>
            </w:pPr>
            <w:r w:rsidRPr="00673F03">
              <w:rPr>
                <w:b/>
                <w:sz w:val="20"/>
                <w:szCs w:val="20"/>
              </w:rPr>
              <w:t>Locations</w:t>
            </w:r>
          </w:p>
        </w:tc>
      </w:tr>
      <w:tr w:rsidR="00BF639A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C577A9" w:rsidRDefault="009C5736">
            <w:pPr>
              <w:rPr>
                <w:b/>
              </w:rPr>
            </w:pPr>
            <w:r w:rsidRPr="009C5736">
              <w:rPr>
                <w:szCs w:val="20"/>
              </w:rPr>
              <w:t>Filming</w:t>
            </w:r>
            <w:r w:rsidR="008E7591">
              <w:rPr>
                <w:szCs w:val="20"/>
              </w:rPr>
              <w:t>: write out a filming schedule and what will be filmed for each time</w:t>
            </w:r>
            <w:r w:rsidR="00C577A9">
              <w:rPr>
                <w:szCs w:val="20"/>
              </w:rPr>
              <w:t xml:space="preserve">, and </w:t>
            </w:r>
            <w:r w:rsidR="00C577A9">
              <w:rPr>
                <w:b/>
                <w:szCs w:val="20"/>
              </w:rPr>
              <w:t>who will be doing what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2608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</w:tr>
      <w:tr w:rsidR="00BF639A">
        <w:trPr>
          <w:cantSplit/>
          <w:trHeight w:val="1080"/>
        </w:trPr>
        <w:tc>
          <w:tcPr>
            <w:tcW w:w="282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Pr="009C5736" w:rsidRDefault="009C5736" w:rsidP="009C5736">
            <w:pPr>
              <w:pStyle w:val="Heading1"/>
              <w:rPr>
                <w:b w:val="0"/>
              </w:rPr>
            </w:pPr>
            <w:r w:rsidRPr="009C5736">
              <w:rPr>
                <w:b w:val="0"/>
              </w:rPr>
              <w:t>Editing</w:t>
            </w:r>
            <w:r w:rsidR="008E7591">
              <w:rPr>
                <w:b w:val="0"/>
              </w:rPr>
              <w:t xml:space="preserve">/Sound recording: </w:t>
            </w:r>
            <w:r w:rsidR="008E7591" w:rsidRPr="001412BD">
              <w:t>who</w:t>
            </w:r>
            <w:r w:rsidR="008E7591">
              <w:rPr>
                <w:b w:val="0"/>
              </w:rPr>
              <w:t xml:space="preserve"> is doing what, what do you plan to adjust or change</w:t>
            </w:r>
          </w:p>
        </w:tc>
        <w:tc>
          <w:tcPr>
            <w:tcW w:w="381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381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BF639A"/>
        </w:tc>
        <w:tc>
          <w:tcPr>
            <w:tcW w:w="2608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F639A" w:rsidRDefault="00673F03" w:rsidP="00673F03">
            <w:pPr>
              <w:pStyle w:val="Heading1"/>
            </w:pPr>
            <w:r>
              <w:t>Due by:</w:t>
            </w:r>
          </w:p>
        </w:tc>
      </w:tr>
    </w:tbl>
    <w:p w:rsidR="00241627" w:rsidRDefault="00241627"/>
    <w:sectPr w:rsidR="00241627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27"/>
    <w:rsid w:val="001412BD"/>
    <w:rsid w:val="00241627"/>
    <w:rsid w:val="00673F03"/>
    <w:rsid w:val="008E7591"/>
    <w:rsid w:val="009528FB"/>
    <w:rsid w:val="009C5736"/>
    <w:rsid w:val="00BF639A"/>
    <w:rsid w:val="00C577A9"/>
    <w:rsid w:val="00F520E4"/>
    <w:rsid w:val="00FC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ss\AppData\Roaming\Microsoft\Templates\Lesson%20plan%20t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table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Jessica</dc:creator>
  <cp:lastModifiedBy>Weiss, Jessica</cp:lastModifiedBy>
  <cp:revision>5</cp:revision>
  <cp:lastPrinted>2000-09-01T20:40:00Z</cp:lastPrinted>
  <dcterms:created xsi:type="dcterms:W3CDTF">2013-09-18T19:40:00Z</dcterms:created>
  <dcterms:modified xsi:type="dcterms:W3CDTF">2013-10-18T19:41:00Z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